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4ED4" w14:textId="07415401" w:rsidR="00B46725" w:rsidRPr="00B25659" w:rsidRDefault="00D079D5" w:rsidP="00B46725">
      <w:pPr>
        <w:pStyle w:val="Titel"/>
        <w:rPr>
          <w:rFonts w:ascii="Abadi" w:hAnsi="Abadi"/>
          <w:color w:val="668926" w:themeColor="accent2" w:themeShade="BF"/>
          <w:sz w:val="40"/>
          <w:szCs w:val="40"/>
        </w:rPr>
      </w:pPr>
      <w:r w:rsidRPr="00B25659">
        <w:rPr>
          <w:rFonts w:ascii="Abadi" w:hAnsi="Abadi"/>
          <w:color w:val="668926" w:themeColor="accent2" w:themeShade="BF"/>
          <w:sz w:val="40"/>
          <w:szCs w:val="40"/>
        </w:rPr>
        <w:t>Juridische hulpverlening</w:t>
      </w:r>
    </w:p>
    <w:p w14:paraId="0BF5092A" w14:textId="1835D70C" w:rsidR="00B46725" w:rsidRPr="00B25659" w:rsidRDefault="00B46725" w:rsidP="00B46725">
      <w:pPr>
        <w:pStyle w:val="Kopcontactpersoon"/>
        <w:rPr>
          <w:rFonts w:ascii="Abadi" w:hAnsi="Abadi"/>
          <w:sz w:val="24"/>
          <w:szCs w:val="24"/>
        </w:rPr>
      </w:pPr>
      <w:r w:rsidRPr="00B25659">
        <w:rPr>
          <w:rFonts w:ascii="Abadi" w:hAnsi="Abadi"/>
          <w:sz w:val="24"/>
          <w:szCs w:val="24"/>
          <w:lang w:bidi="nl-NL"/>
        </w:rPr>
        <w:t>Door</w:t>
      </w:r>
    </w:p>
    <w:p w14:paraId="526D4455" w14:textId="47A4D92D" w:rsidR="00B46725" w:rsidRPr="00B25659" w:rsidRDefault="00D079D5" w:rsidP="00B46725">
      <w:pPr>
        <w:pStyle w:val="Contactgegevens"/>
        <w:rPr>
          <w:rFonts w:ascii="Abadi" w:hAnsi="Abadi"/>
          <w:sz w:val="24"/>
          <w:szCs w:val="24"/>
        </w:rPr>
      </w:pPr>
      <w:r w:rsidRPr="00B25659">
        <w:rPr>
          <w:rFonts w:ascii="Abadi" w:hAnsi="Abadi"/>
          <w:sz w:val="24"/>
          <w:szCs w:val="24"/>
        </w:rPr>
        <w:t>Buitengewoonwijs</w:t>
      </w:r>
      <w:r w:rsidRPr="00B25659">
        <w:rPr>
          <w:rFonts w:ascii="Abadi" w:hAnsi="Abadi"/>
          <w:sz w:val="24"/>
          <w:szCs w:val="24"/>
        </w:rPr>
        <w:br/>
      </w:r>
      <w:hyperlink r:id="rId8" w:history="1">
        <w:r w:rsidRPr="00B25659">
          <w:rPr>
            <w:rStyle w:val="Hyperlink"/>
            <w:rFonts w:ascii="Abadi" w:hAnsi="Abadi"/>
            <w:sz w:val="24"/>
            <w:szCs w:val="24"/>
          </w:rPr>
          <w:t>www.buitengewoonwijs.nl</w:t>
        </w:r>
      </w:hyperlink>
      <w:r w:rsidRPr="00B25659">
        <w:rPr>
          <w:rFonts w:ascii="Abadi" w:hAnsi="Abadi"/>
          <w:sz w:val="24"/>
          <w:szCs w:val="24"/>
        </w:rPr>
        <w:br/>
        <w:t>Update: 15-02-2021</w:t>
      </w:r>
    </w:p>
    <w:p w14:paraId="44E353EF" w14:textId="08BE5683" w:rsidR="003C1E78" w:rsidRPr="00B25659" w:rsidRDefault="003C1E78" w:rsidP="003C1E78">
      <w:pPr>
        <w:pStyle w:val="Contactgegevens"/>
        <w:rPr>
          <w:rFonts w:ascii="Abadi" w:hAnsi="Abadi"/>
          <w:sz w:val="24"/>
          <w:szCs w:val="24"/>
        </w:rPr>
      </w:pPr>
    </w:p>
    <w:p w14:paraId="6017D69B" w14:textId="471B9781" w:rsidR="003C1E78" w:rsidRDefault="003C1E78" w:rsidP="003C1E78">
      <w:pPr>
        <w:pStyle w:val="Contactgegevens"/>
        <w:rPr>
          <w:rFonts w:ascii="Abadi" w:hAnsi="Abadi"/>
          <w:sz w:val="24"/>
          <w:szCs w:val="24"/>
        </w:rPr>
      </w:pPr>
    </w:p>
    <w:p w14:paraId="089005A9" w14:textId="77777777" w:rsidR="00B25659" w:rsidRPr="00B25659" w:rsidRDefault="00B25659" w:rsidP="003C1E78">
      <w:pPr>
        <w:pStyle w:val="Contactgegevens"/>
        <w:rPr>
          <w:rFonts w:ascii="Abadi" w:hAnsi="Abadi"/>
          <w:sz w:val="24"/>
          <w:szCs w:val="24"/>
        </w:rPr>
      </w:pPr>
    </w:p>
    <w:p w14:paraId="0D90EFE6" w14:textId="21E1398E" w:rsidR="002D6D73" w:rsidRPr="00B25659" w:rsidRDefault="00D079D5">
      <w:pPr>
        <w:pStyle w:val="Kop1"/>
        <w:rPr>
          <w:rFonts w:ascii="Abadi" w:hAnsi="Abadi"/>
          <w:b w:val="0"/>
          <w:bCs w:val="0"/>
          <w:sz w:val="28"/>
          <w:szCs w:val="28"/>
        </w:rPr>
      </w:pPr>
      <w:r w:rsidRPr="00B25659">
        <w:rPr>
          <w:rFonts w:ascii="Abadi" w:hAnsi="Abadi"/>
          <w:b w:val="0"/>
          <w:bCs w:val="0"/>
          <w:sz w:val="28"/>
          <w:szCs w:val="28"/>
        </w:rPr>
        <w:lastRenderedPageBreak/>
        <w:t>Juridische hulpverlening</w:t>
      </w:r>
    </w:p>
    <w:p w14:paraId="0C4FFA23" w14:textId="25C3690A" w:rsidR="002D6D73" w:rsidRPr="00B25659" w:rsidRDefault="00D079D5" w:rsidP="00F31A37">
      <w:pPr>
        <w:keepNext/>
        <w:rPr>
          <w:rFonts w:ascii="Abadi" w:hAnsi="Abadi"/>
          <w:sz w:val="24"/>
          <w:szCs w:val="24"/>
        </w:rPr>
      </w:pPr>
      <w:r w:rsidRPr="00B25659">
        <w:rPr>
          <w:rFonts w:ascii="Abadi" w:hAnsi="Abadi"/>
          <w:sz w:val="24"/>
          <w:szCs w:val="24"/>
        </w:rPr>
        <w:t>Onderstaande juristen zijn juristen die bekend zijn met thuisonderwijs en meerdere thuisonderwijs</w:t>
      </w:r>
      <w:r w:rsidR="00B25659">
        <w:rPr>
          <w:rFonts w:ascii="Abadi" w:hAnsi="Abadi"/>
          <w:sz w:val="24"/>
          <w:szCs w:val="24"/>
        </w:rPr>
        <w:t xml:space="preserve"> </w:t>
      </w:r>
      <w:r w:rsidRPr="00B25659">
        <w:rPr>
          <w:rFonts w:ascii="Abadi" w:hAnsi="Abadi"/>
          <w:sz w:val="24"/>
          <w:szCs w:val="24"/>
        </w:rPr>
        <w:t xml:space="preserve">ouders hebben geholpen met diverse afwijzingen en </w:t>
      </w:r>
      <w:proofErr w:type="spellStart"/>
      <w:r w:rsidRPr="00B25659">
        <w:rPr>
          <w:rFonts w:ascii="Abadi" w:hAnsi="Abadi"/>
          <w:sz w:val="24"/>
          <w:szCs w:val="24"/>
        </w:rPr>
        <w:t>rechtzaken</w:t>
      </w:r>
      <w:proofErr w:type="spellEnd"/>
      <w:r w:rsidRPr="00B25659">
        <w:rPr>
          <w:rFonts w:ascii="Abadi" w:hAnsi="Abadi"/>
          <w:sz w:val="24"/>
          <w:szCs w:val="24"/>
        </w:rPr>
        <w:t>.</w:t>
      </w:r>
      <w:r w:rsidR="00D17577" w:rsidRPr="00B25659">
        <w:rPr>
          <w:rFonts w:ascii="Abadi" w:hAnsi="Abadi"/>
          <w:sz w:val="24"/>
          <w:szCs w:val="24"/>
        </w:rPr>
        <w:br/>
        <w:t xml:space="preserve">Bij alle onderstaande juristen komt u mogelijk in aanmerking voor </w:t>
      </w:r>
      <w:r w:rsidR="00B25659" w:rsidRPr="00B25659">
        <w:rPr>
          <w:rFonts w:ascii="Abadi" w:hAnsi="Abadi"/>
          <w:sz w:val="24"/>
          <w:szCs w:val="24"/>
        </w:rPr>
        <w:t>gesubsidieerde</w:t>
      </w:r>
      <w:r w:rsidR="00D17577" w:rsidRPr="00B25659">
        <w:rPr>
          <w:rFonts w:ascii="Abadi" w:hAnsi="Abadi"/>
          <w:sz w:val="24"/>
          <w:szCs w:val="24"/>
        </w:rPr>
        <w:t xml:space="preserve"> rechtsbijstand zie hiervoor: </w:t>
      </w:r>
      <w:r w:rsidR="00D17577" w:rsidRPr="00B25659">
        <w:rPr>
          <w:rFonts w:ascii="Abadi" w:hAnsi="Abadi"/>
          <w:sz w:val="24"/>
          <w:szCs w:val="24"/>
        </w:rPr>
        <w:t>https://www.rijksoverheid.nl/onderwerpen/rechtspraak-en-geschiloplossing/gesubsidieerde-rechtsbijstand</w:t>
      </w:r>
    </w:p>
    <w:p w14:paraId="733BD14D" w14:textId="035F1F05" w:rsidR="002D6D73" w:rsidRPr="00B25659" w:rsidRDefault="00D079D5">
      <w:pPr>
        <w:pStyle w:val="Kop1"/>
        <w:rPr>
          <w:rFonts w:ascii="Abadi" w:hAnsi="Abadi"/>
          <w:b w:val="0"/>
          <w:bCs w:val="0"/>
          <w:sz w:val="28"/>
          <w:szCs w:val="28"/>
        </w:rPr>
      </w:pPr>
      <w:r w:rsidRPr="00B25659">
        <w:rPr>
          <w:rFonts w:ascii="Abadi" w:hAnsi="Abadi"/>
          <w:b w:val="0"/>
          <w:bCs w:val="0"/>
          <w:sz w:val="28"/>
          <w:szCs w:val="28"/>
        </w:rPr>
        <w:t>Gerangschikt op volgorde vestigingsplaats</w:t>
      </w:r>
    </w:p>
    <w:p w14:paraId="092F0BEA" w14:textId="3ED33BD2" w:rsidR="002D6D73" w:rsidRPr="00B25659" w:rsidRDefault="00D079D5" w:rsidP="00D079D5">
      <w:pPr>
        <w:pStyle w:val="Lijstopsomteken"/>
        <w:numPr>
          <w:ilvl w:val="0"/>
          <w:numId w:val="2"/>
        </w:numPr>
        <w:rPr>
          <w:rFonts w:ascii="Abadi" w:hAnsi="Abadi"/>
          <w:color w:val="auto"/>
          <w:sz w:val="24"/>
          <w:szCs w:val="24"/>
        </w:rPr>
      </w:pPr>
      <w:r w:rsidRPr="00B25659">
        <w:rPr>
          <w:rFonts w:ascii="Abadi" w:hAnsi="Abadi"/>
          <w:color w:val="auto"/>
          <w:sz w:val="24"/>
          <w:szCs w:val="24"/>
        </w:rPr>
        <w:t>OVVK advocaten</w:t>
      </w:r>
      <w:r w:rsidRPr="00B25659">
        <w:rPr>
          <w:rFonts w:ascii="Abadi" w:hAnsi="Abadi"/>
          <w:color w:val="auto"/>
          <w:sz w:val="24"/>
          <w:szCs w:val="24"/>
        </w:rPr>
        <w:br/>
        <w:t xml:space="preserve">Mr. </w:t>
      </w:r>
      <w:proofErr w:type="spellStart"/>
      <w:r w:rsidRPr="00B25659">
        <w:rPr>
          <w:rFonts w:ascii="Abadi" w:hAnsi="Abadi"/>
          <w:color w:val="auto"/>
          <w:sz w:val="24"/>
          <w:szCs w:val="24"/>
        </w:rPr>
        <w:t>Rufus</w:t>
      </w:r>
      <w:proofErr w:type="spellEnd"/>
      <w:r w:rsidRPr="00B25659">
        <w:rPr>
          <w:rFonts w:ascii="Abadi" w:hAnsi="Abadi"/>
          <w:color w:val="auto"/>
          <w:sz w:val="24"/>
          <w:szCs w:val="24"/>
        </w:rPr>
        <w:t xml:space="preserve"> </w:t>
      </w:r>
      <w:proofErr w:type="spellStart"/>
      <w:r w:rsidRPr="00B25659">
        <w:rPr>
          <w:rFonts w:ascii="Abadi" w:hAnsi="Abadi"/>
          <w:color w:val="auto"/>
          <w:sz w:val="24"/>
          <w:szCs w:val="24"/>
        </w:rPr>
        <w:t>Oliemans</w:t>
      </w:r>
      <w:proofErr w:type="spellEnd"/>
      <w:r w:rsidRPr="00B25659">
        <w:rPr>
          <w:rFonts w:ascii="Abadi" w:hAnsi="Abadi"/>
          <w:color w:val="auto"/>
          <w:sz w:val="24"/>
          <w:szCs w:val="24"/>
        </w:rPr>
        <w:br/>
        <w:t>Westersingel 75</w:t>
      </w:r>
      <w:r w:rsidRPr="00B25659">
        <w:rPr>
          <w:rFonts w:ascii="Abadi" w:hAnsi="Abadi"/>
          <w:color w:val="auto"/>
          <w:sz w:val="24"/>
          <w:szCs w:val="24"/>
        </w:rPr>
        <w:br/>
        <w:t>4611 HS Bergen op Zoom</w:t>
      </w:r>
      <w:r w:rsidR="00D17577" w:rsidRPr="00B25659">
        <w:rPr>
          <w:rFonts w:ascii="Abadi" w:hAnsi="Abadi"/>
          <w:color w:val="auto"/>
          <w:sz w:val="24"/>
          <w:szCs w:val="24"/>
        </w:rPr>
        <w:br/>
        <w:t>0164-245895</w:t>
      </w:r>
      <w:r w:rsidRPr="00B25659">
        <w:rPr>
          <w:rFonts w:ascii="Abadi" w:hAnsi="Abadi"/>
          <w:color w:val="auto"/>
          <w:sz w:val="24"/>
          <w:szCs w:val="24"/>
        </w:rPr>
        <w:br/>
      </w:r>
      <w:hyperlink r:id="rId9" w:history="1">
        <w:r w:rsidRPr="00B25659">
          <w:rPr>
            <w:rStyle w:val="Hyperlink"/>
            <w:rFonts w:ascii="Abadi" w:hAnsi="Abadi"/>
            <w:color w:val="auto"/>
            <w:sz w:val="24"/>
            <w:szCs w:val="24"/>
          </w:rPr>
          <w:t>info@ovvk.nl</w:t>
        </w:r>
      </w:hyperlink>
      <w:r w:rsidRPr="00B25659">
        <w:rPr>
          <w:rFonts w:ascii="Abadi" w:hAnsi="Abadi"/>
          <w:color w:val="auto"/>
          <w:sz w:val="24"/>
          <w:szCs w:val="24"/>
        </w:rPr>
        <w:br/>
      </w:r>
      <w:hyperlink r:id="rId10" w:history="1">
        <w:r w:rsidR="00D17577" w:rsidRPr="00B25659">
          <w:rPr>
            <w:rStyle w:val="Hyperlink"/>
            <w:rFonts w:ascii="Abadi" w:hAnsi="Abadi"/>
            <w:color w:val="auto"/>
            <w:sz w:val="24"/>
            <w:szCs w:val="24"/>
          </w:rPr>
          <w:t>www.ovvkadvocatenbergenopzoom.nl</w:t>
        </w:r>
      </w:hyperlink>
    </w:p>
    <w:p w14:paraId="1A66BA16" w14:textId="1FE2BC82" w:rsidR="00D17577" w:rsidRPr="00B25659" w:rsidRDefault="00D17577" w:rsidP="00D079D5">
      <w:pPr>
        <w:pStyle w:val="Lijstopsomteken"/>
        <w:numPr>
          <w:ilvl w:val="0"/>
          <w:numId w:val="2"/>
        </w:numPr>
        <w:rPr>
          <w:rFonts w:ascii="Abadi" w:hAnsi="Abadi"/>
          <w:color w:val="auto"/>
          <w:sz w:val="24"/>
          <w:szCs w:val="24"/>
        </w:rPr>
      </w:pPr>
      <w:r w:rsidRPr="00B25659">
        <w:rPr>
          <w:rFonts w:ascii="Abadi" w:hAnsi="Abadi"/>
          <w:color w:val="auto"/>
          <w:sz w:val="24"/>
          <w:szCs w:val="24"/>
        </w:rPr>
        <w:t>Dijkgraaf advocaten</w:t>
      </w:r>
      <w:r w:rsidRPr="00B25659">
        <w:rPr>
          <w:rFonts w:ascii="Abadi" w:hAnsi="Abadi"/>
          <w:color w:val="auto"/>
          <w:sz w:val="24"/>
          <w:szCs w:val="24"/>
        </w:rPr>
        <w:br/>
      </w:r>
      <w:r w:rsidRPr="00B25659">
        <w:rPr>
          <w:rFonts w:ascii="Abadi" w:hAnsi="Abadi"/>
          <w:color w:val="auto"/>
          <w:sz w:val="24"/>
          <w:szCs w:val="24"/>
        </w:rPr>
        <w:t>Mr Jacques Dijkgraaf</w:t>
      </w:r>
      <w:r w:rsidRPr="00B25659">
        <w:rPr>
          <w:rFonts w:ascii="Abadi" w:hAnsi="Abadi"/>
          <w:color w:val="auto"/>
          <w:sz w:val="24"/>
          <w:szCs w:val="24"/>
        </w:rPr>
        <w:br/>
        <w:t>Parkstraat 20F</w:t>
      </w:r>
      <w:r w:rsidRPr="00B25659">
        <w:rPr>
          <w:rFonts w:ascii="Abadi" w:hAnsi="Abadi"/>
          <w:color w:val="auto"/>
          <w:sz w:val="24"/>
          <w:szCs w:val="24"/>
        </w:rPr>
        <w:br/>
        <w:t>2514 JK Den Haag</w:t>
      </w:r>
      <w:r w:rsidRPr="00B25659">
        <w:rPr>
          <w:rFonts w:ascii="Abadi" w:hAnsi="Abadi"/>
          <w:color w:val="auto"/>
          <w:sz w:val="24"/>
          <w:szCs w:val="24"/>
        </w:rPr>
        <w:br/>
        <w:t>070-3235825</w:t>
      </w:r>
      <w:r w:rsidRPr="00B25659">
        <w:rPr>
          <w:rFonts w:ascii="Abadi" w:hAnsi="Abadi"/>
          <w:color w:val="auto"/>
          <w:sz w:val="24"/>
          <w:szCs w:val="24"/>
        </w:rPr>
        <w:br/>
      </w:r>
      <w:hyperlink r:id="rId11" w:history="1">
        <w:r w:rsidRPr="00B25659">
          <w:rPr>
            <w:rStyle w:val="Hyperlink"/>
            <w:rFonts w:ascii="Abadi" w:hAnsi="Abadi"/>
            <w:color w:val="auto"/>
            <w:sz w:val="24"/>
            <w:szCs w:val="24"/>
          </w:rPr>
          <w:t>info@dijkgraafadvocaten.nl</w:t>
        </w:r>
      </w:hyperlink>
      <w:r w:rsidRPr="00B25659">
        <w:rPr>
          <w:rFonts w:ascii="Abadi" w:hAnsi="Abadi"/>
          <w:color w:val="auto"/>
          <w:sz w:val="24"/>
          <w:szCs w:val="24"/>
        </w:rPr>
        <w:br/>
      </w:r>
      <w:hyperlink r:id="rId12" w:history="1">
        <w:r w:rsidRPr="00B25659">
          <w:rPr>
            <w:rStyle w:val="Hyperlink"/>
            <w:rFonts w:ascii="Abadi" w:hAnsi="Abadi"/>
            <w:color w:val="auto"/>
            <w:sz w:val="24"/>
            <w:szCs w:val="24"/>
          </w:rPr>
          <w:t>www.dijkgraafadvocaten.nl</w:t>
        </w:r>
      </w:hyperlink>
    </w:p>
    <w:p w14:paraId="39235DBC" w14:textId="77777777" w:rsidR="00B25659" w:rsidRPr="00B25659" w:rsidRDefault="00B25659" w:rsidP="00122300">
      <w:pPr>
        <w:pStyle w:val="Lijstopsomteken"/>
        <w:numPr>
          <w:ilvl w:val="0"/>
          <w:numId w:val="2"/>
        </w:numPr>
        <w:rPr>
          <w:rFonts w:ascii="Abadi" w:hAnsi="Abadi"/>
          <w:color w:val="auto"/>
          <w:sz w:val="24"/>
          <w:szCs w:val="24"/>
        </w:rPr>
      </w:pPr>
      <w:r w:rsidRPr="00B25659">
        <w:rPr>
          <w:rFonts w:ascii="Abadi" w:hAnsi="Abadi"/>
          <w:color w:val="auto"/>
          <w:sz w:val="24"/>
          <w:szCs w:val="24"/>
        </w:rPr>
        <w:t>Van der Koelen</w:t>
      </w:r>
      <w:r w:rsidRPr="00B25659">
        <w:rPr>
          <w:rFonts w:ascii="Abadi" w:hAnsi="Abadi"/>
          <w:color w:val="auto"/>
          <w:sz w:val="24"/>
          <w:szCs w:val="24"/>
        </w:rPr>
        <w:br/>
        <w:t>Gasthuisstraat 6</w:t>
      </w:r>
      <w:r w:rsidRPr="00B25659">
        <w:rPr>
          <w:rFonts w:ascii="Abadi" w:hAnsi="Abadi"/>
          <w:color w:val="auto"/>
          <w:sz w:val="24"/>
          <w:szCs w:val="24"/>
        </w:rPr>
        <w:br/>
        <w:t>5931 NV Tegelen</w:t>
      </w:r>
      <w:r w:rsidRPr="00B25659">
        <w:rPr>
          <w:rFonts w:ascii="Abadi" w:hAnsi="Abadi"/>
          <w:color w:val="auto"/>
          <w:sz w:val="24"/>
          <w:szCs w:val="24"/>
        </w:rPr>
        <w:br/>
        <w:t>077-7504711</w:t>
      </w:r>
      <w:r w:rsidRPr="00B25659">
        <w:rPr>
          <w:rFonts w:ascii="Abadi" w:hAnsi="Abadi"/>
          <w:color w:val="auto"/>
          <w:sz w:val="24"/>
          <w:szCs w:val="24"/>
        </w:rPr>
        <w:br/>
      </w:r>
      <w:hyperlink r:id="rId13" w:history="1">
        <w:r w:rsidRPr="00B25659">
          <w:rPr>
            <w:rStyle w:val="Hyperlink"/>
            <w:rFonts w:ascii="Abadi" w:hAnsi="Abadi"/>
            <w:color w:val="auto"/>
            <w:sz w:val="24"/>
            <w:szCs w:val="24"/>
          </w:rPr>
          <w:t>info@advocatenkantoorvdk.nl</w:t>
        </w:r>
      </w:hyperlink>
      <w:r w:rsidRPr="00B25659">
        <w:rPr>
          <w:rFonts w:ascii="Abadi" w:hAnsi="Abadi"/>
          <w:color w:val="auto"/>
          <w:sz w:val="24"/>
          <w:szCs w:val="24"/>
        </w:rPr>
        <w:br/>
      </w:r>
      <w:r w:rsidRPr="00B25659">
        <w:rPr>
          <w:rFonts w:ascii="Abadi" w:hAnsi="Abadi"/>
          <w:color w:val="auto"/>
          <w:sz w:val="24"/>
          <w:szCs w:val="24"/>
        </w:rPr>
        <w:t>www.advocatenkantoorvdk.nl</w:t>
      </w:r>
    </w:p>
    <w:sectPr w:rsidR="00B25659" w:rsidRPr="00B25659" w:rsidSect="00F31A37">
      <w:footerReference w:type="default" r:id="rId14"/>
      <w:headerReference w:type="first" r:id="rId15"/>
      <w:pgSz w:w="11906" w:h="16838" w:code="9"/>
      <w:pgMar w:top="1440" w:right="3005" w:bottom="1797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8BDC0" w14:textId="77777777" w:rsidR="004F4015" w:rsidRDefault="004F4015">
      <w:pPr>
        <w:spacing w:line="240" w:lineRule="auto"/>
      </w:pPr>
      <w:r>
        <w:separator/>
      </w:r>
    </w:p>
  </w:endnote>
  <w:endnote w:type="continuationSeparator" w:id="0">
    <w:p w14:paraId="0DE0D370" w14:textId="77777777" w:rsidR="004F4015" w:rsidRDefault="004F4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124121"/>
      <w:docPartObj>
        <w:docPartGallery w:val="Page Numbers (Bottom of Page)"/>
        <w:docPartUnique/>
      </w:docPartObj>
    </w:sdtPr>
    <w:sdtEndPr/>
    <w:sdtContent>
      <w:p w14:paraId="3CDD76A7" w14:textId="77777777" w:rsidR="00190922" w:rsidRPr="00190922" w:rsidRDefault="00190922" w:rsidP="00F31A37">
        <w:pPr>
          <w:pStyle w:val="Voettekst"/>
          <w:ind w:right="7597"/>
        </w:pPr>
        <w:r w:rsidRPr="00190922">
          <w:rPr>
            <w:lang w:bidi="nl-NL"/>
          </w:rPr>
          <w:fldChar w:fldCharType="begin"/>
        </w:r>
        <w:r w:rsidRPr="00190922">
          <w:rPr>
            <w:lang w:bidi="nl-NL"/>
          </w:rPr>
          <w:instrText xml:space="preserve"> PAGE   \* MERGEFORMAT </w:instrText>
        </w:r>
        <w:r w:rsidRPr="00190922">
          <w:rPr>
            <w:lang w:bidi="nl-NL"/>
          </w:rPr>
          <w:fldChar w:fldCharType="separate"/>
        </w:r>
        <w:r w:rsidR="0097371B">
          <w:rPr>
            <w:noProof/>
            <w:lang w:bidi="nl-NL"/>
          </w:rPr>
          <w:t>1</w:t>
        </w:r>
        <w:r w:rsidRPr="00190922">
          <w:rPr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2378D" w14:textId="77777777" w:rsidR="004F4015" w:rsidRDefault="004F4015">
      <w:pPr>
        <w:spacing w:line="240" w:lineRule="auto"/>
      </w:pPr>
      <w:r>
        <w:separator/>
      </w:r>
    </w:p>
  </w:footnote>
  <w:footnote w:type="continuationSeparator" w:id="0">
    <w:p w14:paraId="39351D3F" w14:textId="77777777" w:rsidR="004F4015" w:rsidRDefault="004F40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AE1F4" w14:textId="77777777" w:rsidR="00430D21" w:rsidRDefault="00430D2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CD15A2C" wp14:editId="267D081A">
          <wp:simplePos x="0" y="0"/>
          <wp:positionH relativeFrom="page">
            <wp:align>left</wp:align>
          </wp:positionH>
          <wp:positionV relativeFrom="page">
            <wp:posOffset>320040</wp:posOffset>
          </wp:positionV>
          <wp:extent cx="5129784" cy="7397496"/>
          <wp:effectExtent l="19050" t="0" r="13970" b="3023235"/>
          <wp:wrapNone/>
          <wp:docPr id="8" name="Afbeelding 8" descr="Vli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tterfl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83" t="20367" r="18423" b="21667"/>
                  <a:stretch/>
                </pic:blipFill>
                <pic:spPr bwMode="auto">
                  <a:xfrm>
                    <a:off x="0" y="0"/>
                    <a:ext cx="5129784" cy="7397496"/>
                  </a:xfrm>
                  <a:prstGeom prst="rect">
                    <a:avLst/>
                  </a:prstGeom>
                  <a:ln>
                    <a:noFill/>
                  </a:ln>
                  <a:effectLst>
                    <a:reflection blurRad="6350" stA="50000" endA="275" endPos="40000" dist="1016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8A9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F09F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BAB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B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C00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B875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2A67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544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6E222"/>
    <w:lvl w:ilvl="0">
      <w:start w:val="1"/>
      <w:numFmt w:val="bullet"/>
      <w:pStyle w:val="Lijstopsomteken"/>
      <w:lvlText w:val=""/>
      <w:lvlJc w:val="left"/>
      <w:pPr>
        <w:ind w:left="216" w:hanging="216"/>
      </w:pPr>
      <w:rPr>
        <w:rFonts w:ascii="Symbol" w:hAnsi="Symbol" w:hint="default"/>
        <w:color w:val="2A4F1C" w:themeColor="accent1" w:themeShade="80"/>
      </w:rPr>
    </w:lvl>
  </w:abstractNum>
  <w:abstractNum w:abstractNumId="10" w15:restartNumberingAfterBreak="0">
    <w:nsid w:val="3D5C3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7A6DB3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2EB59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E719DC"/>
    <w:multiLevelType w:val="multilevel"/>
    <w:tmpl w:val="ECC8700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D5"/>
    <w:rsid w:val="00016917"/>
    <w:rsid w:val="000228C0"/>
    <w:rsid w:val="000A4EB2"/>
    <w:rsid w:val="00122300"/>
    <w:rsid w:val="00164D64"/>
    <w:rsid w:val="001668E8"/>
    <w:rsid w:val="00190922"/>
    <w:rsid w:val="00192BA9"/>
    <w:rsid w:val="001C30B8"/>
    <w:rsid w:val="002D6D73"/>
    <w:rsid w:val="002F1C41"/>
    <w:rsid w:val="003C1E78"/>
    <w:rsid w:val="003E1CD2"/>
    <w:rsid w:val="00430D21"/>
    <w:rsid w:val="0047082C"/>
    <w:rsid w:val="00492067"/>
    <w:rsid w:val="004F4015"/>
    <w:rsid w:val="00541D83"/>
    <w:rsid w:val="00566A88"/>
    <w:rsid w:val="006C287D"/>
    <w:rsid w:val="006E4ED3"/>
    <w:rsid w:val="00712D08"/>
    <w:rsid w:val="00717041"/>
    <w:rsid w:val="00776ECC"/>
    <w:rsid w:val="007A0A5B"/>
    <w:rsid w:val="007B00EB"/>
    <w:rsid w:val="007B5BFF"/>
    <w:rsid w:val="00882E6A"/>
    <w:rsid w:val="009466EC"/>
    <w:rsid w:val="0097371B"/>
    <w:rsid w:val="009B0674"/>
    <w:rsid w:val="00A61313"/>
    <w:rsid w:val="00AA480C"/>
    <w:rsid w:val="00B25659"/>
    <w:rsid w:val="00B46725"/>
    <w:rsid w:val="00D079D5"/>
    <w:rsid w:val="00D17577"/>
    <w:rsid w:val="00EF74E1"/>
    <w:rsid w:val="00F31A37"/>
    <w:rsid w:val="00F72A56"/>
    <w:rsid w:val="00FC7FAC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068FF"/>
  <w15:chartTrackingRefBased/>
  <w15:docId w15:val="{BAF015A2-0B36-46F0-9833-2B0CA81A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68E8"/>
  </w:style>
  <w:style w:type="paragraph" w:styleId="Kop1">
    <w:name w:val="heading 1"/>
    <w:basedOn w:val="Standaard"/>
    <w:link w:val="Kop1Char"/>
    <w:uiPriority w:val="9"/>
    <w:qFormat/>
    <w:rsid w:val="001668E8"/>
    <w:pPr>
      <w:keepNext/>
      <w:keepLines/>
      <w:pBdr>
        <w:top w:val="single" w:sz="2" w:space="4" w:color="549E39" w:themeColor="accent1"/>
        <w:left w:val="single" w:sz="2" w:space="4" w:color="549E39" w:themeColor="accent1"/>
        <w:bottom w:val="single" w:sz="2" w:space="4" w:color="549E39" w:themeColor="accent1"/>
        <w:right w:val="single" w:sz="2" w:space="4" w:color="549E39" w:themeColor="accent1"/>
      </w:pBdr>
      <w:shd w:val="clear" w:color="auto" w:fill="549E39" w:themeFill="accent1"/>
      <w:spacing w:before="32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Kop2">
    <w:name w:val="heading 2"/>
    <w:basedOn w:val="Standaard"/>
    <w:link w:val="Kop2Char"/>
    <w:uiPriority w:val="9"/>
    <w:unhideWhenUsed/>
    <w:qFormat/>
    <w:rsid w:val="001668E8"/>
    <w:pPr>
      <w:keepNext/>
      <w:keepLines/>
      <w:pBdr>
        <w:top w:val="single" w:sz="2" w:space="4" w:color="8AB833" w:themeColor="accent2"/>
        <w:left w:val="single" w:sz="2" w:space="4" w:color="8AB833" w:themeColor="accent2"/>
        <w:bottom w:val="single" w:sz="2" w:space="4" w:color="8AB833" w:themeColor="accent2"/>
        <w:right w:val="single" w:sz="2" w:space="4" w:color="8AB833" w:themeColor="accent2"/>
      </w:pBdr>
      <w:shd w:val="clear" w:color="auto" w:fill="8AB833" w:themeFill="accent2"/>
      <w:spacing w:before="200" w:after="200" w:line="240" w:lineRule="auto"/>
      <w:contextualSpacing/>
      <w:outlineLvl w:val="1"/>
    </w:pPr>
    <w:rPr>
      <w:caps/>
    </w:rPr>
  </w:style>
  <w:style w:type="paragraph" w:styleId="Kop3">
    <w:name w:val="heading 3"/>
    <w:basedOn w:val="Standaard"/>
    <w:link w:val="Kop3Char"/>
    <w:uiPriority w:val="9"/>
    <w:unhideWhenUsed/>
    <w:qFormat/>
    <w:rsid w:val="001668E8"/>
    <w:pPr>
      <w:keepNext/>
      <w:keepLines/>
      <w:pBdr>
        <w:top w:val="single" w:sz="8" w:space="1" w:color="8AB833" w:themeColor="accent2"/>
        <w:left w:val="single" w:sz="8" w:space="4" w:color="8AB833" w:themeColor="accent2"/>
      </w:pBdr>
      <w:spacing w:before="200" w:after="60" w:line="240" w:lineRule="auto"/>
      <w:contextualSpacing/>
      <w:outlineLvl w:val="2"/>
    </w:pPr>
    <w:rPr>
      <w:caps/>
      <w:color w:val="2A4F1C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76E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76E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6EC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ECC"/>
    <w:rPr>
      <w:rFonts w:ascii="Segoe UI" w:hAnsi="Segoe UI" w:cs="Segoe UI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776ECC"/>
    <w:rPr>
      <w:color w:val="404040" w:themeColor="text1" w:themeTint="BF"/>
    </w:rPr>
  </w:style>
  <w:style w:type="paragraph" w:styleId="Titel">
    <w:name w:val="Title"/>
    <w:basedOn w:val="Standaard"/>
    <w:link w:val="TitelChar"/>
    <w:uiPriority w:val="1"/>
    <w:qFormat/>
    <w:rsid w:val="001668E8"/>
    <w:pPr>
      <w:spacing w:before="5400" w:after="3400" w:line="240" w:lineRule="auto"/>
      <w:ind w:left="5040" w:right="-1944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"/>
    <w:rsid w:val="001668E8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gegevens">
    <w:name w:val="Contactgegevens"/>
    <w:basedOn w:val="Standaard"/>
    <w:uiPriority w:val="2"/>
    <w:qFormat/>
    <w:rsid w:val="007B5BFF"/>
    <w:pPr>
      <w:spacing w:before="0" w:line="300" w:lineRule="auto"/>
      <w:ind w:left="5040" w:right="-1944"/>
    </w:pPr>
    <w:rPr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66A88"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6A88"/>
  </w:style>
  <w:style w:type="paragraph" w:styleId="Voettekst">
    <w:name w:val="footer"/>
    <w:basedOn w:val="Standaard"/>
    <w:link w:val="VoettekstChar"/>
    <w:uiPriority w:val="99"/>
    <w:unhideWhenUsed/>
    <w:rsid w:val="00492067"/>
    <w:pPr>
      <w:pBdr>
        <w:top w:val="single" w:sz="4" w:space="5" w:color="014A3A" w:themeColor="accent4" w:themeShade="80"/>
        <w:left w:val="single" w:sz="4" w:space="4" w:color="014A3A" w:themeColor="accent4" w:themeShade="80"/>
        <w:bottom w:val="single" w:sz="4" w:space="5" w:color="014A3A" w:themeColor="accent4" w:themeShade="80"/>
        <w:right w:val="single" w:sz="4" w:space="4" w:color="014A3A" w:themeColor="accent4" w:themeShade="80"/>
      </w:pBdr>
      <w:shd w:val="clear" w:color="auto" w:fill="014A3A" w:themeFill="accent4" w:themeFillShade="80"/>
      <w:spacing w:before="0" w:line="240" w:lineRule="auto"/>
      <w:ind w:left="-576" w:right="7344"/>
      <w:jc w:val="center"/>
    </w:pPr>
    <w:rPr>
      <w:b/>
      <w:color w:val="FFFFFF" w:themeColor="background1"/>
      <w:sz w:val="28"/>
    </w:rPr>
  </w:style>
  <w:style w:type="character" w:customStyle="1" w:styleId="VoettekstChar">
    <w:name w:val="Voettekst Char"/>
    <w:basedOn w:val="Standaardalinea-lettertype"/>
    <w:link w:val="Voettekst"/>
    <w:uiPriority w:val="99"/>
    <w:rsid w:val="00492067"/>
    <w:rPr>
      <w:b/>
      <w:color w:val="FFFFFF" w:themeColor="background1"/>
      <w:sz w:val="28"/>
      <w:shd w:val="clear" w:color="auto" w:fill="014A3A" w:themeFill="accent4" w:themeFillShade="80"/>
    </w:rPr>
  </w:style>
  <w:style w:type="character" w:customStyle="1" w:styleId="Kop1Char">
    <w:name w:val="Kop 1 Char"/>
    <w:basedOn w:val="Standaardalinea-lettertype"/>
    <w:link w:val="Kop1"/>
    <w:uiPriority w:val="9"/>
    <w:rsid w:val="001668E8"/>
    <w:rPr>
      <w:rFonts w:asciiTheme="majorHAnsi" w:eastAsiaTheme="majorEastAsia" w:hAnsiTheme="majorHAnsi" w:cstheme="majorBidi"/>
      <w:b/>
      <w:bCs/>
      <w:caps/>
      <w:color w:val="FFFFFF" w:themeColor="background1"/>
      <w:shd w:val="clear" w:color="auto" w:fill="549E39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668E8"/>
    <w:rPr>
      <w:caps/>
      <w:shd w:val="clear" w:color="auto" w:fill="8AB833" w:themeFill="accent2"/>
    </w:rPr>
  </w:style>
  <w:style w:type="paragraph" w:styleId="Lijstopsomteken">
    <w:name w:val="List Bullet"/>
    <w:basedOn w:val="Standaard"/>
    <w:uiPriority w:val="11"/>
    <w:qFormat/>
    <w:pPr>
      <w:numPr>
        <w:numId w:val="1"/>
      </w:numPr>
    </w:pPr>
    <w:rPr>
      <w:color w:val="455F51" w:themeColor="text2"/>
    </w:rPr>
  </w:style>
  <w:style w:type="character" w:customStyle="1" w:styleId="Kop3Char">
    <w:name w:val="Kop 3 Char"/>
    <w:basedOn w:val="Standaardalinea-lettertype"/>
    <w:link w:val="Kop3"/>
    <w:uiPriority w:val="9"/>
    <w:rsid w:val="001668E8"/>
    <w:rPr>
      <w:caps/>
      <w:color w:val="2A4F1C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76E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240"/>
      <w:outlineLvl w:val="9"/>
    </w:pPr>
  </w:style>
  <w:style w:type="character" w:customStyle="1" w:styleId="Kop9Char">
    <w:name w:val="Kop 9 Char"/>
    <w:basedOn w:val="Standaardalinea-lettertype"/>
    <w:link w:val="Kop9"/>
    <w:uiPriority w:val="9"/>
    <w:semiHidden/>
    <w:rsid w:val="00776E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76ECC"/>
    <w:pPr>
      <w:spacing w:before="0" w:after="200" w:line="240" w:lineRule="auto"/>
    </w:pPr>
    <w:rPr>
      <w:i/>
      <w:iCs/>
      <w:color w:val="455F51" w:themeColor="text2"/>
      <w:szCs w:val="18"/>
    </w:rPr>
  </w:style>
  <w:style w:type="paragraph" w:customStyle="1" w:styleId="Kopcontactpersoon">
    <w:name w:val="Kop contactpersoon"/>
    <w:basedOn w:val="Standaard"/>
    <w:next w:val="Contactgegevens"/>
    <w:uiPriority w:val="2"/>
    <w:qFormat/>
    <w:rsid w:val="001C30B8"/>
    <w:pPr>
      <w:pBdr>
        <w:top w:val="single" w:sz="4" w:space="5" w:color="014A3A" w:themeColor="accent4" w:themeShade="80"/>
        <w:left w:val="single" w:sz="4" w:space="4" w:color="014A3A" w:themeColor="accent4" w:themeShade="80"/>
        <w:bottom w:val="single" w:sz="4" w:space="5" w:color="014A3A" w:themeColor="accent4" w:themeShade="80"/>
        <w:right w:val="single" w:sz="4" w:space="4" w:color="014A3A" w:themeColor="accent4" w:themeShade="80"/>
      </w:pBdr>
      <w:shd w:val="clear" w:color="auto" w:fill="014A3A" w:themeFill="accent4" w:themeFillShade="80"/>
      <w:spacing w:before="0" w:after="480" w:line="300" w:lineRule="auto"/>
      <w:ind w:left="5040" w:right="1800"/>
    </w:pPr>
    <w:rPr>
      <w:color w:val="FFFFFF" w:themeColor="background1"/>
      <w:sz w:val="2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776ECC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776ECC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776ECC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776ECC"/>
    <w:rPr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76ECC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6EC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6EC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6E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6ECC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76ECC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76ECC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76ECC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776ECC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76ECC"/>
    <w:pPr>
      <w:spacing w:before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76ECC"/>
    <w:rPr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776ECC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76ECC"/>
    <w:rPr>
      <w:rFonts w:ascii="Consolas" w:hAnsi="Consolas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776ECC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776E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776ECC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76ECC"/>
    <w:pPr>
      <w:spacing w:before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76ECC"/>
    <w:rPr>
      <w:rFonts w:ascii="Consolas" w:hAnsi="Consolas"/>
      <w:szCs w:val="21"/>
    </w:rPr>
  </w:style>
  <w:style w:type="table" w:styleId="Tabelraster">
    <w:name w:val="Table Grid"/>
    <w:basedOn w:val="Standaardtabel"/>
    <w:uiPriority w:val="39"/>
    <w:rsid w:val="003E1CD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1">
    <w:name w:val="Grid Table 4 Accent 1"/>
    <w:basedOn w:val="Standaardtabel"/>
    <w:uiPriority w:val="49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Rastertabel2">
    <w:name w:val="Grid Table 2"/>
    <w:basedOn w:val="Standaardtabel"/>
    <w:uiPriority w:val="47"/>
    <w:rsid w:val="00EF74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nopgemaaktetabel2">
    <w:name w:val="Plain Table 2"/>
    <w:basedOn w:val="Standaardtabel"/>
    <w:uiPriority w:val="42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3-Accent5">
    <w:name w:val="Grid Table 3 Accent 5"/>
    <w:basedOn w:val="Standaardtabel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Lijsttabel1licht-Accent4">
    <w:name w:val="List Table 1 Light Accent 4"/>
    <w:basedOn w:val="Standaardtabel"/>
    <w:uiPriority w:val="46"/>
    <w:rsid w:val="00EF74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Rastertabel3">
    <w:name w:val="Grid Table 3"/>
    <w:basedOn w:val="Standaardtabel"/>
    <w:uiPriority w:val="48"/>
    <w:rsid w:val="00EF74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F72A56"/>
    <w:rPr>
      <w:color w:val="2A4F1C" w:themeColor="accent1" w:themeShade="8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tengewoonwijs.nl" TargetMode="External"/><Relationship Id="rId13" Type="http://schemas.openxmlformats.org/officeDocument/2006/relationships/hyperlink" Target="mailto:info@advocatenkantoorvd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jkgraafadvocaten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ijkgraafadvocaten.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vvkadvocatenbergenopzoom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vvk.n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_A\AppData\Roaming\Microsoft\Templates\Studentenverslag.dotx" TargetMode="External"/></Relationships>
</file>

<file path=word/theme/theme1.xml><?xml version="1.0" encoding="utf-8"?>
<a:theme xmlns:a="http://schemas.openxmlformats.org/drawingml/2006/main" name="Office Theme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96252-68F0-4849-AF81-A45C3BA7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Studentenverslag</Template>
  <TotalTime>29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Wouters-Arts</dc:creator>
  <cp:lastModifiedBy>Amy Wouters-Arts</cp:lastModifiedBy>
  <cp:revision>1</cp:revision>
  <dcterms:created xsi:type="dcterms:W3CDTF">2021-02-15T13:44:00Z</dcterms:created>
  <dcterms:modified xsi:type="dcterms:W3CDTF">2021-02-15T14:13:00Z</dcterms:modified>
  <cp:contentStatus/>
</cp:coreProperties>
</file>